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2"/>
        <w:gridCol w:w="571"/>
        <w:gridCol w:w="4792"/>
      </w:tblGrid>
      <w:tr w:rsidR="004A7696" w14:paraId="23C92B25" w14:textId="77777777" w:rsidTr="004A7696">
        <w:trPr>
          <w:trHeight w:hRule="exact" w:val="482"/>
          <w:jc w:val="center"/>
        </w:trPr>
        <w:tc>
          <w:tcPr>
            <w:tcW w:w="2134" w:type="pct"/>
          </w:tcPr>
          <w:p w14:paraId="4C689B95" w14:textId="6CE429B1" w:rsidR="004A7696" w:rsidRPr="004D181C" w:rsidRDefault="004A7696" w:rsidP="00674A74">
            <w:pPr>
              <w:ind w:hanging="17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4A013BF" wp14:editId="3B543F74">
                  <wp:simplePos x="2296973" y="71689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14:paraId="64258163" w14:textId="77777777" w:rsidR="004A7696" w:rsidRPr="00C5025A" w:rsidRDefault="004A7696" w:rsidP="00FC6F70">
            <w:pPr>
              <w:rPr>
                <w:lang w:val="en-US"/>
              </w:rPr>
            </w:pPr>
          </w:p>
        </w:tc>
        <w:tc>
          <w:tcPr>
            <w:tcW w:w="2561" w:type="pct"/>
          </w:tcPr>
          <w:p w14:paraId="0DE1A024" w14:textId="77777777" w:rsidR="004A7696" w:rsidRDefault="004A7696" w:rsidP="00FC6F70"/>
        </w:tc>
      </w:tr>
      <w:tr w:rsidR="001D7C14" w14:paraId="147ED382" w14:textId="77777777" w:rsidTr="000A42FE">
        <w:trPr>
          <w:trHeight w:val="3662"/>
          <w:jc w:val="center"/>
        </w:trPr>
        <w:tc>
          <w:tcPr>
            <w:tcW w:w="2134" w:type="pct"/>
          </w:tcPr>
          <w:p w14:paraId="351F05C6" w14:textId="77777777"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ПРАВИТЕЛЬСТВО</w:t>
            </w:r>
          </w:p>
          <w:p w14:paraId="022D4A69" w14:textId="77777777"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ЯРОСЛАВСКОЙ ОБЛАСТИ</w:t>
            </w:r>
          </w:p>
          <w:p w14:paraId="1E8C4A94" w14:textId="77777777" w:rsidR="004D181C" w:rsidRPr="004D181C" w:rsidRDefault="004D181C" w:rsidP="004D181C">
            <w:pPr>
              <w:ind w:hanging="18"/>
              <w:jc w:val="center"/>
              <w:rPr>
                <w:sz w:val="16"/>
                <w:szCs w:val="16"/>
              </w:rPr>
            </w:pPr>
          </w:p>
          <w:p w14:paraId="0715DE99" w14:textId="77777777" w:rsidR="00CB53BC" w:rsidRPr="00CB53BC" w:rsidRDefault="00CB53BC" w:rsidP="00CB53BC">
            <w:pPr>
              <w:pStyle w:val="6"/>
              <w:numPr>
                <w:ilvl w:val="5"/>
                <w:numId w:val="2"/>
              </w:num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4D181C">
              <w:rPr>
                <w:bCs/>
                <w:sz w:val="26"/>
                <w:szCs w:val="26"/>
              </w:rPr>
              <w:t>УПРАВЛЕНИЕ</w:t>
            </w:r>
            <w:r w:rsidRPr="00C12EC8">
              <w:rPr>
                <w:sz w:val="24"/>
                <w:szCs w:val="24"/>
                <w:lang w:val="en-US"/>
              </w:rPr>
              <w:t xml:space="preserve"> </w:t>
            </w:r>
          </w:p>
          <w:p w14:paraId="6D093AFE" w14:textId="77777777" w:rsidR="00CB53BC" w:rsidRPr="00CB53BC" w:rsidRDefault="00CB53BC" w:rsidP="00CB53BC">
            <w:pPr>
              <w:pStyle w:val="6"/>
              <w:numPr>
                <w:ilvl w:val="5"/>
                <w:numId w:val="2"/>
              </w:num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CB53BC">
              <w:rPr>
                <w:bCs/>
                <w:sz w:val="26"/>
                <w:szCs w:val="26"/>
              </w:rPr>
              <w:t xml:space="preserve">ПО проТИВОДЕЙСТВИЮ </w:t>
            </w:r>
          </w:p>
          <w:p w14:paraId="162910F2" w14:textId="77777777" w:rsidR="004D181C" w:rsidRPr="00CB53BC" w:rsidRDefault="00CB53BC" w:rsidP="00CB53BC">
            <w:pPr>
              <w:ind w:hanging="18"/>
              <w:jc w:val="center"/>
              <w:rPr>
                <w:b/>
                <w:bCs/>
                <w:caps/>
                <w:kern w:val="1"/>
                <w:sz w:val="26"/>
                <w:szCs w:val="26"/>
                <w:lang w:eastAsia="ar-SA"/>
              </w:rPr>
            </w:pPr>
            <w:r w:rsidRPr="00CB53BC">
              <w:rPr>
                <w:b/>
                <w:bCs/>
                <w:caps/>
                <w:kern w:val="1"/>
                <w:sz w:val="26"/>
                <w:szCs w:val="26"/>
                <w:lang w:eastAsia="ar-SA"/>
              </w:rPr>
              <w:t xml:space="preserve">КОРРУПЦИИ </w:t>
            </w:r>
          </w:p>
          <w:p w14:paraId="407BD254" w14:textId="77777777" w:rsidR="004D181C" w:rsidRPr="004D181C" w:rsidRDefault="004D181C" w:rsidP="004D181C">
            <w:pPr>
              <w:ind w:hanging="18"/>
              <w:jc w:val="center"/>
              <w:rPr>
                <w:sz w:val="16"/>
                <w:szCs w:val="16"/>
              </w:rPr>
            </w:pPr>
          </w:p>
          <w:p w14:paraId="6940C61E" w14:textId="77777777"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proofErr w:type="gramStart"/>
            <w:r w:rsidRPr="004D181C">
              <w:rPr>
                <w:sz w:val="22"/>
                <w:szCs w:val="22"/>
              </w:rPr>
              <w:t>Советская</w:t>
            </w:r>
            <w:proofErr w:type="gramEnd"/>
            <w:r w:rsidRPr="004D181C">
              <w:rPr>
                <w:sz w:val="22"/>
                <w:szCs w:val="22"/>
              </w:rPr>
              <w:t xml:space="preserve"> пл., д. 3, г. Ярославль, 150000</w:t>
            </w:r>
          </w:p>
          <w:p w14:paraId="74FD526C" w14:textId="79C56C86" w:rsidR="004D181C" w:rsidRPr="00674A74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Телефон (4852) 40-1</w:t>
            </w:r>
            <w:r w:rsidR="00475E93" w:rsidRPr="00674A74">
              <w:rPr>
                <w:sz w:val="22"/>
                <w:szCs w:val="22"/>
              </w:rPr>
              <w:t>8</w:t>
            </w:r>
            <w:r w:rsidRPr="004D181C">
              <w:rPr>
                <w:sz w:val="22"/>
                <w:szCs w:val="22"/>
              </w:rPr>
              <w:t>-</w:t>
            </w:r>
            <w:r w:rsidR="00475E93" w:rsidRPr="00674A74">
              <w:rPr>
                <w:sz w:val="22"/>
                <w:szCs w:val="22"/>
              </w:rPr>
              <w:t>38</w:t>
            </w:r>
          </w:p>
          <w:p w14:paraId="354FFE28" w14:textId="2D1B0969" w:rsidR="004D181C" w:rsidRPr="00674A74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 xml:space="preserve">Факс (4852) </w:t>
            </w:r>
            <w:r w:rsidR="004D374A" w:rsidRPr="004D374A">
              <w:rPr>
                <w:sz w:val="22"/>
                <w:szCs w:val="22"/>
              </w:rPr>
              <w:t>40-17-58</w:t>
            </w:r>
          </w:p>
          <w:p w14:paraId="58D62736" w14:textId="7BEB549A" w:rsidR="004D181C" w:rsidRPr="001C560D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  <w:lang w:val="en-US"/>
              </w:rPr>
              <w:t>e</w:t>
            </w:r>
            <w:r w:rsidRPr="001C560D">
              <w:rPr>
                <w:sz w:val="22"/>
                <w:szCs w:val="22"/>
              </w:rPr>
              <w:t>-</w:t>
            </w:r>
            <w:r w:rsidRPr="004D181C">
              <w:rPr>
                <w:sz w:val="22"/>
                <w:szCs w:val="22"/>
                <w:lang w:val="en-US"/>
              </w:rPr>
              <w:t>mail</w:t>
            </w:r>
            <w:r w:rsidRPr="001C560D">
              <w:rPr>
                <w:sz w:val="22"/>
                <w:szCs w:val="22"/>
              </w:rPr>
              <w:t xml:space="preserve">: </w:t>
            </w:r>
            <w:proofErr w:type="spellStart"/>
            <w:r w:rsidR="0009165E" w:rsidRPr="0009165E">
              <w:rPr>
                <w:sz w:val="22"/>
                <w:szCs w:val="22"/>
                <w:lang w:val="en-US"/>
              </w:rPr>
              <w:t>gubern</w:t>
            </w:r>
            <w:proofErr w:type="spellEnd"/>
            <w:r w:rsidR="0009165E" w:rsidRPr="00EC19ED">
              <w:rPr>
                <w:sz w:val="22"/>
                <w:szCs w:val="22"/>
              </w:rPr>
              <w:t>@</w:t>
            </w:r>
            <w:proofErr w:type="spellStart"/>
            <w:r w:rsidR="0009165E" w:rsidRPr="0009165E">
              <w:rPr>
                <w:sz w:val="22"/>
                <w:szCs w:val="22"/>
                <w:lang w:val="en-US"/>
              </w:rPr>
              <w:t>adm</w:t>
            </w:r>
            <w:proofErr w:type="spellEnd"/>
            <w:r w:rsidR="0009165E" w:rsidRPr="00EC19ED">
              <w:rPr>
                <w:sz w:val="22"/>
                <w:szCs w:val="22"/>
              </w:rPr>
              <w:t>.</w:t>
            </w:r>
            <w:proofErr w:type="spellStart"/>
            <w:r w:rsidR="0009165E" w:rsidRPr="0009165E">
              <w:rPr>
                <w:sz w:val="22"/>
                <w:szCs w:val="22"/>
                <w:lang w:val="en-US"/>
              </w:rPr>
              <w:t>yar</w:t>
            </w:r>
            <w:proofErr w:type="spellEnd"/>
            <w:r w:rsidR="0009165E" w:rsidRPr="00EC19ED">
              <w:rPr>
                <w:sz w:val="22"/>
                <w:szCs w:val="22"/>
              </w:rPr>
              <w:t>.</w:t>
            </w:r>
            <w:proofErr w:type="spellStart"/>
            <w:r w:rsidR="0009165E" w:rsidRPr="0009165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2AAB24ED" w14:textId="77777777" w:rsidR="00261FDC" w:rsidRPr="006765AB" w:rsidRDefault="0071685A" w:rsidP="004D181C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</w:t>
            </w:r>
            <w:r w:rsidR="00261FDC" w:rsidRPr="00261FDC">
              <w:rPr>
                <w:sz w:val="22"/>
                <w:szCs w:val="22"/>
              </w:rPr>
              <w:t>yarregion.ru/depts/u</w:t>
            </w:r>
            <w:r w:rsidR="00CB53BC">
              <w:rPr>
                <w:sz w:val="22"/>
                <w:szCs w:val="22"/>
                <w:lang w:val="en-US"/>
              </w:rPr>
              <w:t>bb</w:t>
            </w:r>
          </w:p>
          <w:p w14:paraId="02B45791" w14:textId="77777777" w:rsidR="001D7C14" w:rsidRPr="004D181C" w:rsidRDefault="001D7C14">
            <w:pPr>
              <w:jc w:val="center"/>
              <w:rPr>
                <w:sz w:val="20"/>
              </w:rPr>
            </w:pPr>
          </w:p>
          <w:p w14:paraId="5B900361" w14:textId="77777777"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1"/>
          <w:p w14:paraId="3EDE98CD" w14:textId="77777777" w:rsidR="001D7C14" w:rsidRDefault="001D7C14">
            <w:pPr>
              <w:jc w:val="center"/>
              <w:rPr>
                <w:sz w:val="18"/>
              </w:rPr>
            </w:pPr>
          </w:p>
          <w:p w14:paraId="7C98C4EA" w14:textId="1380C7C7" w:rsidR="001D7C14" w:rsidRPr="00E6332A" w:rsidRDefault="001D7C14" w:rsidP="00C5025A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E6332A">
              <w:rPr>
                <w:sz w:val="18"/>
                <w:szCs w:val="18"/>
              </w:rPr>
              <w:t>На №</w:t>
            </w:r>
            <w:r w:rsidR="00C5025A" w:rsidRPr="00E6332A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E6332A">
              <w:rPr>
                <w:sz w:val="18"/>
                <w:szCs w:val="18"/>
                <w:u w:val="single"/>
              </w:rPr>
              <w:t xml:space="preserve"> </w:t>
            </w:r>
            <w:r w:rsidR="00987EAD" w:rsidRPr="00E6332A">
              <w:rPr>
                <w:sz w:val="18"/>
                <w:szCs w:val="18"/>
              </w:rPr>
              <w:fldChar w:fldCharType="begin"/>
            </w:r>
            <w:r w:rsidR="00987EAD" w:rsidRPr="00E6332A">
              <w:rPr>
                <w:sz w:val="18"/>
                <w:szCs w:val="18"/>
              </w:rPr>
              <w:instrText xml:space="preserve"> DOCPROPERTY "На №" \* MERGEFORMAT </w:instrText>
            </w:r>
            <w:r w:rsidR="00987EAD" w:rsidRPr="00E6332A">
              <w:rPr>
                <w:sz w:val="18"/>
                <w:szCs w:val="18"/>
              </w:rPr>
              <w:fldChar w:fldCharType="separate"/>
            </w:r>
            <w:r w:rsidR="00DC1012" w:rsidRPr="00DC1012">
              <w:rPr>
                <w:sz w:val="18"/>
                <w:szCs w:val="18"/>
                <w:u w:val="single"/>
              </w:rPr>
              <w:t xml:space="preserve"> </w:t>
            </w:r>
            <w:r w:rsidR="00987EAD" w:rsidRPr="00E6332A">
              <w:rPr>
                <w:sz w:val="18"/>
                <w:szCs w:val="18"/>
                <w:u w:val="single"/>
              </w:rPr>
              <w:fldChar w:fldCharType="end"/>
            </w:r>
            <w:r w:rsidRPr="00E6332A">
              <w:rPr>
                <w:sz w:val="18"/>
                <w:szCs w:val="18"/>
                <w:u w:val="single"/>
              </w:rPr>
              <w:t xml:space="preserve"> </w:t>
            </w:r>
            <w:r w:rsidR="00C5025A" w:rsidRPr="00E6332A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E6332A">
              <w:rPr>
                <w:sz w:val="18"/>
                <w:szCs w:val="18"/>
              </w:rPr>
              <w:t>от</w:t>
            </w:r>
            <w:r w:rsidR="00C5025A" w:rsidRPr="00E6332A">
              <w:rPr>
                <w:sz w:val="18"/>
                <w:szCs w:val="18"/>
                <w:u w:val="single"/>
                <w:lang w:val="en-US"/>
              </w:rPr>
              <w:t>    </w:t>
            </w:r>
            <w:r w:rsidR="000D2EA1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987EAD" w:rsidRPr="00BC5358">
              <w:rPr>
                <w:sz w:val="18"/>
                <w:szCs w:val="18"/>
                <w:u w:val="single"/>
              </w:rPr>
              <w:fldChar w:fldCharType="begin"/>
            </w:r>
            <w:r w:rsidR="00987EAD" w:rsidRPr="00BC5358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987EAD" w:rsidRPr="00BC5358">
              <w:rPr>
                <w:sz w:val="18"/>
                <w:szCs w:val="18"/>
                <w:u w:val="single"/>
              </w:rPr>
              <w:fldChar w:fldCharType="separate"/>
            </w:r>
            <w:r w:rsidR="00DC1012">
              <w:rPr>
                <w:sz w:val="18"/>
                <w:szCs w:val="18"/>
                <w:u w:val="single"/>
              </w:rPr>
              <w:t xml:space="preserve"> </w:t>
            </w:r>
            <w:r w:rsidR="00987EAD" w:rsidRPr="00BC5358">
              <w:rPr>
                <w:sz w:val="18"/>
                <w:szCs w:val="18"/>
                <w:u w:val="single"/>
              </w:rPr>
              <w:fldChar w:fldCharType="end"/>
            </w:r>
            <w:r w:rsidR="000D2EA1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C5025A" w:rsidRPr="00E6332A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14:paraId="0BC73A0D" w14:textId="77777777" w:rsidR="001D7C14" w:rsidRPr="00C5025A" w:rsidRDefault="001D7C14" w:rsidP="00FC6F70">
            <w:pPr>
              <w:rPr>
                <w:lang w:val="en-US"/>
              </w:rPr>
            </w:pPr>
          </w:p>
        </w:tc>
        <w:tc>
          <w:tcPr>
            <w:tcW w:w="2561" w:type="pct"/>
          </w:tcPr>
          <w:p w14:paraId="1DC931C2" w14:textId="77777777" w:rsidR="00DC1012" w:rsidRDefault="00DC1012" w:rsidP="008E0EDF">
            <w:pPr>
              <w:spacing w:line="360" w:lineRule="auto"/>
            </w:pPr>
            <w:r>
              <w:t>Заместителю мэра города Ярославля</w:t>
            </w:r>
          </w:p>
          <w:p w14:paraId="4A86A0F7" w14:textId="77777777" w:rsidR="00DC1012" w:rsidRDefault="00DC1012" w:rsidP="008E0EDF">
            <w:pPr>
              <w:spacing w:line="360" w:lineRule="auto"/>
            </w:pPr>
            <w:r>
              <w:t>по социальной политике</w:t>
            </w:r>
          </w:p>
          <w:p w14:paraId="29D9FFA2" w14:textId="77777777" w:rsidR="00DC1012" w:rsidRDefault="00DC1012" w:rsidP="008E0EDF">
            <w:pPr>
              <w:spacing w:line="360" w:lineRule="auto"/>
            </w:pPr>
          </w:p>
          <w:p w14:paraId="2B30A832" w14:textId="77777777" w:rsidR="00DC1012" w:rsidRPr="0058529C" w:rsidRDefault="00DC1012" w:rsidP="008E0EDF">
            <w:pPr>
              <w:spacing w:line="360" w:lineRule="auto"/>
            </w:pPr>
            <w:r>
              <w:t>Е.И. Новик</w:t>
            </w:r>
          </w:p>
          <w:p w14:paraId="673B1771" w14:textId="2F63338E" w:rsidR="001D7C14" w:rsidRDefault="001D7C14" w:rsidP="00FC6F70"/>
          <w:p w14:paraId="60FF2FCD" w14:textId="77777777" w:rsidR="001D7C14" w:rsidRPr="0058529C" w:rsidRDefault="001D7C14" w:rsidP="00FC6F70"/>
          <w:p w14:paraId="38D9BEF0" w14:textId="77777777" w:rsidR="001D7C14" w:rsidRPr="008C78F8" w:rsidRDefault="001D7C14" w:rsidP="00FC6F70">
            <w:pPr>
              <w:tabs>
                <w:tab w:val="left" w:pos="1170"/>
              </w:tabs>
            </w:pPr>
          </w:p>
        </w:tc>
      </w:tr>
    </w:tbl>
    <w:p w14:paraId="6084DF4B" w14:textId="77777777" w:rsidR="00FC6F70" w:rsidRPr="00C5025A" w:rsidRDefault="00FC6F70" w:rsidP="00180475">
      <w:pPr>
        <w:jc w:val="both"/>
        <w:rPr>
          <w:sz w:val="20"/>
        </w:rPr>
      </w:pPr>
    </w:p>
    <w:p w14:paraId="64771B82" w14:textId="77777777"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14:paraId="393E2212" w14:textId="77777777" w:rsidTr="00E6332A">
        <w:tc>
          <w:tcPr>
            <w:tcW w:w="3969" w:type="dxa"/>
          </w:tcPr>
          <w:p w14:paraId="48672D35" w14:textId="77777777" w:rsidR="00FC6F70" w:rsidRPr="008A573F" w:rsidRDefault="000E4C12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DC1012" w:rsidRPr="00DC1012">
              <w:rPr>
                <w:szCs w:val="24"/>
              </w:rPr>
              <w:t>О направлении</w:t>
            </w:r>
            <w:r w:rsidR="00DC1012">
              <w:t xml:space="preserve"> информации</w:t>
            </w:r>
            <w:r>
              <w:fldChar w:fldCharType="end"/>
            </w:r>
          </w:p>
        </w:tc>
      </w:tr>
    </w:tbl>
    <w:p w14:paraId="1FADE1E2" w14:textId="77777777" w:rsidR="00180475" w:rsidRPr="00C5025A" w:rsidRDefault="00180475" w:rsidP="00E9164F">
      <w:pPr>
        <w:jc w:val="center"/>
        <w:rPr>
          <w:sz w:val="24"/>
        </w:rPr>
      </w:pPr>
    </w:p>
    <w:p w14:paraId="6CBF70AB" w14:textId="77777777" w:rsidR="00D00240" w:rsidRPr="00E9164F" w:rsidRDefault="00D00240" w:rsidP="00E9164F">
      <w:pPr>
        <w:tabs>
          <w:tab w:val="left" w:pos="2136"/>
        </w:tabs>
        <w:jc w:val="center"/>
        <w:rPr>
          <w:sz w:val="24"/>
          <w:szCs w:val="28"/>
        </w:rPr>
      </w:pPr>
    </w:p>
    <w:p w14:paraId="07523A99" w14:textId="462DB92A" w:rsidR="00413EAE" w:rsidRPr="008A573F" w:rsidRDefault="00DC1012" w:rsidP="00E9164F">
      <w:pPr>
        <w:jc w:val="center"/>
        <w:rPr>
          <w:szCs w:val="28"/>
        </w:rPr>
      </w:pPr>
      <w:r>
        <w:rPr>
          <w:szCs w:val="28"/>
        </w:rPr>
        <w:t>Уважаемая Елена Ивановна!</w:t>
      </w:r>
    </w:p>
    <w:p w14:paraId="789EB767" w14:textId="77777777" w:rsidR="007F5A97" w:rsidRPr="00DC1012" w:rsidRDefault="007F5A97" w:rsidP="001A6543">
      <w:pPr>
        <w:ind w:firstLine="709"/>
        <w:jc w:val="center"/>
        <w:rPr>
          <w:szCs w:val="28"/>
        </w:rPr>
      </w:pPr>
    </w:p>
    <w:p w14:paraId="22D0E9C2" w14:textId="6BDA9A79" w:rsidR="00DC1012" w:rsidRPr="00AC452E" w:rsidRDefault="008E0EDF" w:rsidP="008E0EDF">
      <w:pPr>
        <w:spacing w:line="360" w:lineRule="auto"/>
        <w:ind w:firstLine="709"/>
        <w:jc w:val="both"/>
        <w:textAlignment w:val="auto"/>
        <w:rPr>
          <w:szCs w:val="28"/>
        </w:rPr>
      </w:pPr>
      <w:proofErr w:type="gramStart"/>
      <w:r>
        <w:rPr>
          <w:szCs w:val="28"/>
        </w:rPr>
        <w:t xml:space="preserve">В рамках осуществления на территории Ярославской области работы по антикоррупционной пропаганде и просвещению населения </w:t>
      </w:r>
      <w:r w:rsidR="004A1AC0">
        <w:rPr>
          <w:szCs w:val="28"/>
        </w:rPr>
        <w:t>п</w:t>
      </w:r>
      <w:r w:rsidR="00DC1012" w:rsidRPr="00AC452E">
        <w:rPr>
          <w:szCs w:val="28"/>
        </w:rPr>
        <w:t>рошу Вас дать поручение организовать размещение в информационно-телекоммуникационной с</w:t>
      </w:r>
      <w:r w:rsidR="00DC1012">
        <w:rPr>
          <w:szCs w:val="28"/>
        </w:rPr>
        <w:t>ети «Интернет» на страницах</w:t>
      </w:r>
      <w:r w:rsidR="00DC1012" w:rsidRPr="00AC452E">
        <w:rPr>
          <w:szCs w:val="28"/>
        </w:rPr>
        <w:t xml:space="preserve"> департамента образования </w:t>
      </w:r>
      <w:r w:rsidR="00DC1012">
        <w:rPr>
          <w:szCs w:val="28"/>
        </w:rPr>
        <w:t>мэрии города Ярославля и управления по молодежной политике, а также  направить для размещения, распространения</w:t>
      </w:r>
      <w:r w:rsidR="00DC1012" w:rsidRPr="00AC452E">
        <w:rPr>
          <w:szCs w:val="28"/>
        </w:rPr>
        <w:t xml:space="preserve"> </w:t>
      </w:r>
      <w:r w:rsidR="00DC1012">
        <w:rPr>
          <w:szCs w:val="28"/>
        </w:rPr>
        <w:t>и использования в работе в образовательные организации</w:t>
      </w:r>
      <w:r w:rsidR="00DC1012" w:rsidRPr="00AC452E">
        <w:rPr>
          <w:szCs w:val="28"/>
        </w:rPr>
        <w:t xml:space="preserve"> и </w:t>
      </w:r>
      <w:r w:rsidR="00DC1012">
        <w:rPr>
          <w:szCs w:val="28"/>
        </w:rPr>
        <w:t>учреждения и организации и учреждения по работе с молодежью города</w:t>
      </w:r>
      <w:proofErr w:type="gramEnd"/>
      <w:r w:rsidR="00DC1012">
        <w:rPr>
          <w:szCs w:val="28"/>
        </w:rPr>
        <w:t xml:space="preserve"> Ярославля следующую информацию:</w:t>
      </w:r>
    </w:p>
    <w:p w14:paraId="0D2658D5" w14:textId="5C673F25" w:rsidR="00DC1012" w:rsidRPr="002F53C9" w:rsidRDefault="00DC1012" w:rsidP="008E0EDF">
      <w:pPr>
        <w:spacing w:line="360" w:lineRule="auto"/>
        <w:ind w:firstLine="709"/>
        <w:jc w:val="both"/>
        <w:textAlignment w:val="auto"/>
        <w:rPr>
          <w:szCs w:val="28"/>
        </w:rPr>
      </w:pPr>
      <w:r w:rsidRPr="002F53C9">
        <w:rPr>
          <w:szCs w:val="28"/>
        </w:rPr>
        <w:t xml:space="preserve">– видеоролик, изготовленный с использованием лучших работ российских участников Международного молодежного конкурса социальной антикоррупционной рекламы «Вместе против коррупции!» </w:t>
      </w:r>
      <w:r>
        <w:rPr>
          <w:szCs w:val="28"/>
        </w:rPr>
        <w:t>2019 года</w:t>
      </w:r>
    </w:p>
    <w:p w14:paraId="132AA23F" w14:textId="77777777" w:rsidR="00DC1012" w:rsidRPr="002F53C9" w:rsidRDefault="00DC1012" w:rsidP="008E0EDF">
      <w:pPr>
        <w:spacing w:line="360" w:lineRule="auto"/>
        <w:ind w:firstLine="709"/>
        <w:jc w:val="both"/>
        <w:textAlignment w:val="auto"/>
        <w:rPr>
          <w:szCs w:val="28"/>
        </w:rPr>
      </w:pPr>
      <w:r w:rsidRPr="002F53C9">
        <w:rPr>
          <w:szCs w:val="28"/>
        </w:rPr>
        <w:t xml:space="preserve">(ссылка для скачивания видеоролика </w:t>
      </w:r>
      <w:hyperlink r:id="rId13" w:history="1">
        <w:r w:rsidRPr="002F53C9">
          <w:rPr>
            <w:rStyle w:val="a4"/>
            <w:szCs w:val="28"/>
          </w:rPr>
          <w:t>https://cloud.mail.ru/public/5B8K/5BDFbKHMt</w:t>
        </w:r>
      </w:hyperlink>
      <w:r w:rsidRPr="002F53C9">
        <w:rPr>
          <w:szCs w:val="28"/>
        </w:rPr>
        <w:t>);</w:t>
      </w:r>
    </w:p>
    <w:p w14:paraId="659F0D92" w14:textId="77777777" w:rsidR="00DC1012" w:rsidRPr="002F53C9" w:rsidRDefault="00DC1012" w:rsidP="008E0EDF">
      <w:pPr>
        <w:spacing w:line="360" w:lineRule="auto"/>
        <w:ind w:firstLine="709"/>
        <w:jc w:val="both"/>
        <w:textAlignment w:val="auto"/>
        <w:rPr>
          <w:szCs w:val="28"/>
        </w:rPr>
      </w:pPr>
      <w:r w:rsidRPr="002F53C9">
        <w:rPr>
          <w:szCs w:val="28"/>
        </w:rPr>
        <w:t>– информацию о Международном молодежном конкурсе социальной антикоррупционной рекламы «Вместе против коррупции!», организованном Генеральной прокуратурой Российской Федерации в 2020 году.</w:t>
      </w:r>
    </w:p>
    <w:p w14:paraId="0BADE4B4" w14:textId="77777777" w:rsidR="00DC1012" w:rsidRPr="002F53C9" w:rsidRDefault="00DC1012" w:rsidP="008E0EDF">
      <w:pPr>
        <w:spacing w:line="360" w:lineRule="auto"/>
        <w:ind w:firstLine="709"/>
        <w:jc w:val="both"/>
        <w:rPr>
          <w:szCs w:val="28"/>
        </w:rPr>
      </w:pPr>
      <w:r w:rsidRPr="002F53C9">
        <w:rPr>
          <w:szCs w:val="28"/>
        </w:rPr>
        <w:lastRenderedPageBreak/>
        <w:t>О размещении указанных видеоматериалов просьба сообщить в адрес управления по противодействию коррупции Правительства области.</w:t>
      </w:r>
    </w:p>
    <w:p w14:paraId="292B7494" w14:textId="77777777" w:rsidR="00DC1012" w:rsidRPr="002F53C9" w:rsidRDefault="00DC1012" w:rsidP="008E0EDF">
      <w:pPr>
        <w:spacing w:line="360" w:lineRule="auto"/>
        <w:ind w:firstLine="709"/>
        <w:jc w:val="both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DC1012" w14:paraId="5967F46D" w14:textId="77777777" w:rsidTr="007E5F9A">
        <w:tc>
          <w:tcPr>
            <w:tcW w:w="1951" w:type="dxa"/>
          </w:tcPr>
          <w:p w14:paraId="03242B89" w14:textId="77777777" w:rsidR="00DC1012" w:rsidRDefault="00DC1012" w:rsidP="008E0EDF">
            <w:pPr>
              <w:spacing w:line="360" w:lineRule="auto"/>
              <w:jc w:val="both"/>
              <w:rPr>
                <w:szCs w:val="28"/>
              </w:rPr>
            </w:pPr>
            <w:r w:rsidRPr="002F53C9">
              <w:rPr>
                <w:szCs w:val="28"/>
              </w:rPr>
              <w:t>Приложение:</w:t>
            </w:r>
          </w:p>
        </w:tc>
        <w:tc>
          <w:tcPr>
            <w:tcW w:w="7620" w:type="dxa"/>
          </w:tcPr>
          <w:p w14:paraId="1DA6CB1D" w14:textId="77777777" w:rsidR="00DC1012" w:rsidRPr="002F53C9" w:rsidRDefault="00DC1012" w:rsidP="008E0EDF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1. Правила проведения конкурса на 4</w:t>
            </w:r>
            <w:r w:rsidRPr="002F53C9">
              <w:rPr>
                <w:szCs w:val="28"/>
              </w:rPr>
              <w:t xml:space="preserve"> л. в 1 экз.</w:t>
            </w:r>
          </w:p>
          <w:p w14:paraId="22CACEB0" w14:textId="77777777" w:rsidR="00DC1012" w:rsidRDefault="00DC1012" w:rsidP="008E0EDF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 Эмблема конкурса на 2 л. в 1 экз.</w:t>
            </w:r>
          </w:p>
        </w:tc>
      </w:tr>
    </w:tbl>
    <w:p w14:paraId="7BEED09E" w14:textId="77777777" w:rsidR="00D87611" w:rsidRPr="00DC1012" w:rsidRDefault="00D87611" w:rsidP="00DC1012">
      <w:pPr>
        <w:ind w:firstLine="709"/>
        <w:jc w:val="both"/>
        <w:rPr>
          <w:szCs w:val="28"/>
        </w:rPr>
      </w:pPr>
    </w:p>
    <w:p w14:paraId="13C63450" w14:textId="77777777" w:rsidR="00E9164F" w:rsidRDefault="00E9164F" w:rsidP="00DC1012">
      <w:pPr>
        <w:jc w:val="both"/>
        <w:rPr>
          <w:szCs w:val="28"/>
        </w:rPr>
      </w:pPr>
    </w:p>
    <w:p w14:paraId="35D19EBB" w14:textId="77777777" w:rsidR="005036F7" w:rsidRPr="00267EF0" w:rsidRDefault="005036F7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EC19ED" w14:paraId="428FF863" w14:textId="77777777" w:rsidTr="00EC19ED">
        <w:trPr>
          <w:trHeight w:val="399"/>
        </w:trPr>
        <w:tc>
          <w:tcPr>
            <w:tcW w:w="4653" w:type="dxa"/>
          </w:tcPr>
          <w:p w14:paraId="5E271A19" w14:textId="77777777" w:rsidR="00EC19ED" w:rsidRDefault="00053454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DC1012" w:rsidRPr="00DC1012">
                <w:rPr>
                  <w:szCs w:val="28"/>
                </w:rPr>
                <w:t>Начальник управления</w:t>
              </w:r>
            </w:fldSimple>
          </w:p>
          <w:p w14:paraId="1D212AC5" w14:textId="77777777" w:rsidR="00EC19ED" w:rsidRDefault="00EC19ED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14:paraId="1C727A72" w14:textId="77777777" w:rsidR="00EC19ED" w:rsidRDefault="00EC19ED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DC1012">
              <w:rPr>
                <w:szCs w:val="28"/>
              </w:rPr>
              <w:t>Д.А. Курицын</w:t>
            </w:r>
            <w:r>
              <w:rPr>
                <w:szCs w:val="28"/>
              </w:rPr>
              <w:fldChar w:fldCharType="end"/>
            </w:r>
          </w:p>
          <w:p w14:paraId="6ED027B3" w14:textId="77777777" w:rsidR="00EC19ED" w:rsidRDefault="00EC19ED">
            <w:pPr>
              <w:jc w:val="right"/>
              <w:rPr>
                <w:szCs w:val="28"/>
                <w:lang w:val="en-US"/>
              </w:rPr>
            </w:pPr>
          </w:p>
        </w:tc>
      </w:tr>
      <w:tr w:rsidR="00EC19ED" w14:paraId="23285499" w14:textId="77777777" w:rsidTr="00146336">
        <w:trPr>
          <w:trHeight w:val="1531"/>
        </w:trPr>
        <w:tc>
          <w:tcPr>
            <w:tcW w:w="9308" w:type="dxa"/>
            <w:gridSpan w:val="2"/>
          </w:tcPr>
          <w:p w14:paraId="2838B945" w14:textId="77777777" w:rsidR="00EC19ED" w:rsidRDefault="00EC19ED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14:paraId="3CB2BEBB" w14:textId="77777777" w:rsidR="00095DA7" w:rsidRPr="00E67C4D" w:rsidRDefault="00095DA7" w:rsidP="00095DA7">
      <w:pPr>
        <w:jc w:val="both"/>
        <w:rPr>
          <w:szCs w:val="28"/>
        </w:rPr>
      </w:pPr>
    </w:p>
    <w:p w14:paraId="304BD045" w14:textId="77777777" w:rsidR="00095DA7" w:rsidRPr="00E67C4D" w:rsidRDefault="00095DA7" w:rsidP="00095DA7">
      <w:pPr>
        <w:jc w:val="both"/>
        <w:rPr>
          <w:szCs w:val="28"/>
        </w:rPr>
      </w:pPr>
    </w:p>
    <w:p w14:paraId="6781B3B7" w14:textId="77777777" w:rsidR="00095DA7" w:rsidRDefault="00095DA7" w:rsidP="00095DA7">
      <w:pPr>
        <w:jc w:val="both"/>
        <w:rPr>
          <w:szCs w:val="28"/>
        </w:rPr>
      </w:pPr>
    </w:p>
    <w:p w14:paraId="75D86CB6" w14:textId="77777777" w:rsidR="00267EF0" w:rsidRDefault="00267EF0" w:rsidP="00095DA7">
      <w:pPr>
        <w:jc w:val="both"/>
        <w:rPr>
          <w:szCs w:val="28"/>
        </w:rPr>
      </w:pPr>
    </w:p>
    <w:p w14:paraId="0ACF7E47" w14:textId="77777777" w:rsidR="00267EF0" w:rsidRDefault="00267EF0" w:rsidP="00095DA7">
      <w:pPr>
        <w:jc w:val="both"/>
        <w:rPr>
          <w:szCs w:val="28"/>
        </w:rPr>
      </w:pPr>
    </w:p>
    <w:p w14:paraId="552C1C85" w14:textId="77777777" w:rsidR="00267EF0" w:rsidRDefault="00267EF0" w:rsidP="00095DA7">
      <w:pPr>
        <w:jc w:val="both"/>
        <w:rPr>
          <w:szCs w:val="28"/>
        </w:rPr>
      </w:pPr>
    </w:p>
    <w:p w14:paraId="184EF309" w14:textId="77777777" w:rsidR="00267EF0" w:rsidRDefault="00267EF0" w:rsidP="00095DA7">
      <w:pPr>
        <w:jc w:val="both"/>
        <w:rPr>
          <w:szCs w:val="28"/>
        </w:rPr>
      </w:pPr>
    </w:p>
    <w:p w14:paraId="27CE5625" w14:textId="77777777" w:rsidR="00267EF0" w:rsidRDefault="00267EF0" w:rsidP="00095DA7">
      <w:pPr>
        <w:jc w:val="both"/>
        <w:rPr>
          <w:szCs w:val="28"/>
        </w:rPr>
      </w:pPr>
    </w:p>
    <w:p w14:paraId="31CB93EC" w14:textId="77777777" w:rsidR="00267EF0" w:rsidRDefault="00267EF0" w:rsidP="00095DA7">
      <w:pPr>
        <w:jc w:val="both"/>
        <w:rPr>
          <w:szCs w:val="28"/>
          <w:lang w:val="en-US"/>
        </w:rPr>
      </w:pPr>
    </w:p>
    <w:p w14:paraId="69F68D56" w14:textId="77777777" w:rsidR="00352147" w:rsidRDefault="00352147" w:rsidP="00095DA7">
      <w:pPr>
        <w:jc w:val="both"/>
        <w:rPr>
          <w:szCs w:val="28"/>
          <w:lang w:val="en-US"/>
        </w:rPr>
      </w:pPr>
    </w:p>
    <w:p w14:paraId="165D4CE4" w14:textId="77777777" w:rsidR="00DC1012" w:rsidRDefault="00DC1012" w:rsidP="00095DA7">
      <w:pPr>
        <w:jc w:val="both"/>
        <w:rPr>
          <w:szCs w:val="28"/>
          <w:lang w:val="en-US"/>
        </w:rPr>
      </w:pPr>
    </w:p>
    <w:p w14:paraId="145B7390" w14:textId="77777777" w:rsidR="00DC1012" w:rsidRDefault="00DC1012" w:rsidP="00095DA7">
      <w:pPr>
        <w:jc w:val="both"/>
        <w:rPr>
          <w:szCs w:val="28"/>
          <w:lang w:val="en-US"/>
        </w:rPr>
      </w:pPr>
    </w:p>
    <w:p w14:paraId="3693053C" w14:textId="77777777" w:rsidR="00DC1012" w:rsidRDefault="00DC1012" w:rsidP="00095DA7">
      <w:pPr>
        <w:jc w:val="both"/>
        <w:rPr>
          <w:szCs w:val="28"/>
          <w:lang w:val="en-US"/>
        </w:rPr>
      </w:pPr>
    </w:p>
    <w:p w14:paraId="3CB3B689" w14:textId="77777777" w:rsidR="008E0EDF" w:rsidRDefault="008E0EDF" w:rsidP="00095DA7">
      <w:pPr>
        <w:jc w:val="both"/>
        <w:rPr>
          <w:szCs w:val="28"/>
          <w:lang w:val="en-US"/>
        </w:rPr>
      </w:pPr>
    </w:p>
    <w:p w14:paraId="413C9C46" w14:textId="77777777" w:rsidR="00DC1012" w:rsidRDefault="00DC1012" w:rsidP="00095DA7">
      <w:pPr>
        <w:jc w:val="both"/>
        <w:rPr>
          <w:szCs w:val="28"/>
          <w:lang w:val="en-US"/>
        </w:rPr>
      </w:pPr>
    </w:p>
    <w:p w14:paraId="4D43FC3A" w14:textId="77777777" w:rsidR="00DC1012" w:rsidRDefault="00DC1012" w:rsidP="00095DA7">
      <w:pPr>
        <w:jc w:val="both"/>
        <w:rPr>
          <w:szCs w:val="28"/>
          <w:lang w:val="en-US"/>
        </w:rPr>
      </w:pPr>
    </w:p>
    <w:p w14:paraId="44300BE5" w14:textId="77777777" w:rsidR="00DC1012" w:rsidRDefault="00DC1012" w:rsidP="00095DA7">
      <w:pPr>
        <w:jc w:val="both"/>
        <w:rPr>
          <w:szCs w:val="28"/>
          <w:lang w:val="en-US"/>
        </w:rPr>
      </w:pPr>
    </w:p>
    <w:p w14:paraId="02452D55" w14:textId="77777777" w:rsidR="00DC1012" w:rsidRDefault="00DC1012" w:rsidP="00095DA7">
      <w:pPr>
        <w:jc w:val="both"/>
        <w:rPr>
          <w:szCs w:val="28"/>
          <w:lang w:val="en-US"/>
        </w:rPr>
      </w:pPr>
    </w:p>
    <w:p w14:paraId="32E8C0E4" w14:textId="77777777" w:rsidR="00DC1012" w:rsidRDefault="00DC1012" w:rsidP="00095DA7">
      <w:pPr>
        <w:jc w:val="both"/>
        <w:rPr>
          <w:szCs w:val="28"/>
          <w:lang w:val="en-US"/>
        </w:rPr>
      </w:pPr>
    </w:p>
    <w:p w14:paraId="263CA859" w14:textId="77777777" w:rsidR="00DC1012" w:rsidRDefault="00DC1012" w:rsidP="00095DA7">
      <w:pPr>
        <w:jc w:val="both"/>
        <w:rPr>
          <w:szCs w:val="28"/>
          <w:lang w:val="en-US"/>
        </w:rPr>
      </w:pPr>
    </w:p>
    <w:p w14:paraId="00132DAF" w14:textId="77777777" w:rsidR="00DC1012" w:rsidRDefault="00DC1012" w:rsidP="00095DA7">
      <w:pPr>
        <w:jc w:val="both"/>
        <w:rPr>
          <w:szCs w:val="28"/>
          <w:lang w:val="en-US"/>
        </w:rPr>
      </w:pPr>
    </w:p>
    <w:p w14:paraId="7ACC53C2" w14:textId="77777777" w:rsidR="00DC1012" w:rsidRDefault="00DC1012" w:rsidP="00095DA7">
      <w:pPr>
        <w:jc w:val="both"/>
        <w:rPr>
          <w:szCs w:val="28"/>
          <w:lang w:val="en-US"/>
        </w:rPr>
      </w:pPr>
    </w:p>
    <w:p w14:paraId="0BB63ABC" w14:textId="77777777" w:rsidR="00DC1012" w:rsidRPr="00352147" w:rsidRDefault="00DC1012" w:rsidP="00095DA7">
      <w:pPr>
        <w:jc w:val="both"/>
        <w:rPr>
          <w:szCs w:val="28"/>
          <w:lang w:val="en-US"/>
        </w:rPr>
      </w:pPr>
    </w:p>
    <w:p w14:paraId="32991CD2" w14:textId="77777777" w:rsidR="00FC6F70" w:rsidRPr="00A55D70" w:rsidRDefault="006C3294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</w:rPr>
        <w:fldChar w:fldCharType="begin"/>
      </w:r>
      <w:r w:rsidRPr="00A55D70">
        <w:rPr>
          <w:sz w:val="24"/>
          <w:szCs w:val="24"/>
        </w:rPr>
        <w:instrText xml:space="preserve"> DOCPROPERTY "Р*Исполнитель...*Фамилия И.О." \* MERGEFORMAT </w:instrText>
      </w:r>
      <w:r w:rsidRPr="00A55D70">
        <w:rPr>
          <w:sz w:val="24"/>
          <w:szCs w:val="24"/>
        </w:rPr>
        <w:fldChar w:fldCharType="separate"/>
      </w:r>
      <w:r w:rsidR="00DC1012">
        <w:rPr>
          <w:sz w:val="24"/>
          <w:szCs w:val="24"/>
        </w:rPr>
        <w:t>Камалова Алёна Александровна</w:t>
      </w:r>
      <w:r w:rsidRPr="00A55D70">
        <w:rPr>
          <w:sz w:val="24"/>
          <w:szCs w:val="24"/>
        </w:rPr>
        <w:fldChar w:fldCharType="end"/>
      </w:r>
    </w:p>
    <w:p w14:paraId="71B43C64" w14:textId="326FC6F2" w:rsidR="005936EB" w:rsidRPr="00A55D70" w:rsidRDefault="007A6E55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DC1012">
        <w:rPr>
          <w:sz w:val="24"/>
          <w:szCs w:val="24"/>
          <w:lang w:val="en-US"/>
        </w:rPr>
        <w:t>(4852) 40-16-57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674A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4C89E" w14:textId="77777777" w:rsidR="000E4C12" w:rsidRDefault="000E4C12">
      <w:r>
        <w:separator/>
      </w:r>
    </w:p>
  </w:endnote>
  <w:endnote w:type="continuationSeparator" w:id="0">
    <w:p w14:paraId="3C5A1B67" w14:textId="77777777" w:rsidR="000E4C12" w:rsidRDefault="000E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B8B1F" w14:textId="77777777" w:rsidR="0009165E" w:rsidRDefault="000916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C9DDA" w14:textId="77777777" w:rsidR="00352147" w:rsidRPr="00A33B5F" w:rsidRDefault="000E4C12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04C1E" w:rsidRPr="00A04C1E">
      <w:rPr>
        <w:sz w:val="16"/>
      </w:rPr>
      <w:t>13864772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04C1E" w:rsidRPr="00A04C1E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1EC82" w14:textId="77777777" w:rsidR="005F7339" w:rsidRPr="005936EB" w:rsidRDefault="006C3294" w:rsidP="00A33B5F">
    <w:pPr>
      <w:pStyle w:val="a8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 w:rsidR="00A04C1E">
      <w:rPr>
        <w:sz w:val="18"/>
        <w:szCs w:val="18"/>
      </w:rPr>
      <w:t>13864772</w:t>
    </w:r>
    <w:r w:rsidRPr="005936EB"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 w:rsidR="00A04C1E">
      <w:rPr>
        <w:sz w:val="18"/>
        <w:szCs w:val="18"/>
      </w:rPr>
      <w:t>1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53A6E" w14:textId="77777777" w:rsidR="000E4C12" w:rsidRDefault="000E4C12">
      <w:r>
        <w:separator/>
      </w:r>
    </w:p>
  </w:footnote>
  <w:footnote w:type="continuationSeparator" w:id="0">
    <w:p w14:paraId="732B0ADE" w14:textId="77777777" w:rsidR="000E4C12" w:rsidRDefault="000E4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91C6A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13E3A1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DBEA4" w14:textId="77777777" w:rsidR="000A42FE" w:rsidRDefault="000A42FE" w:rsidP="000A42FE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4112A0A4" w14:textId="77777777" w:rsidR="00D7160D" w:rsidRPr="000A42FE" w:rsidRDefault="007A6E55" w:rsidP="000A42FE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0A42FE">
      <w:rPr>
        <w:rStyle w:val="a6"/>
        <w:sz w:val="24"/>
      </w:rPr>
      <w:fldChar w:fldCharType="begin"/>
    </w:r>
    <w:r w:rsidR="00D7160D" w:rsidRPr="000A42FE">
      <w:rPr>
        <w:rStyle w:val="a6"/>
        <w:sz w:val="24"/>
      </w:rPr>
      <w:instrText xml:space="preserve">PAGE  </w:instrText>
    </w:r>
    <w:r w:rsidRPr="000A42FE">
      <w:rPr>
        <w:rStyle w:val="a6"/>
        <w:sz w:val="24"/>
      </w:rPr>
      <w:fldChar w:fldCharType="separate"/>
    </w:r>
    <w:r w:rsidR="00A04C1E">
      <w:rPr>
        <w:rStyle w:val="a6"/>
        <w:noProof/>
        <w:sz w:val="24"/>
      </w:rPr>
      <w:t>2</w:t>
    </w:r>
    <w:r w:rsidRPr="000A42FE">
      <w:rPr>
        <w:rStyle w:val="a6"/>
        <w:sz w:val="24"/>
      </w:rPr>
      <w:fldChar w:fldCharType="end"/>
    </w:r>
  </w:p>
  <w:p w14:paraId="02A99091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B7C6F" w14:textId="53440CDC" w:rsidR="00352147" w:rsidRPr="00352147" w:rsidRDefault="00352147" w:rsidP="000A42FE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2F5F"/>
    <w:rsid w:val="000134B2"/>
    <w:rsid w:val="0001445B"/>
    <w:rsid w:val="00020697"/>
    <w:rsid w:val="00033AF8"/>
    <w:rsid w:val="0005079F"/>
    <w:rsid w:val="00051078"/>
    <w:rsid w:val="00053454"/>
    <w:rsid w:val="00057B1B"/>
    <w:rsid w:val="000663B2"/>
    <w:rsid w:val="0009165E"/>
    <w:rsid w:val="00095DA7"/>
    <w:rsid w:val="000A42FE"/>
    <w:rsid w:val="000C4C30"/>
    <w:rsid w:val="000D2EA1"/>
    <w:rsid w:val="000E3D8C"/>
    <w:rsid w:val="000E4C12"/>
    <w:rsid w:val="00102136"/>
    <w:rsid w:val="001412D6"/>
    <w:rsid w:val="001425B5"/>
    <w:rsid w:val="00143CA1"/>
    <w:rsid w:val="00143E74"/>
    <w:rsid w:val="00146336"/>
    <w:rsid w:val="00155A5D"/>
    <w:rsid w:val="00166D24"/>
    <w:rsid w:val="00175F02"/>
    <w:rsid w:val="00180475"/>
    <w:rsid w:val="001827CE"/>
    <w:rsid w:val="001A6543"/>
    <w:rsid w:val="001C560D"/>
    <w:rsid w:val="001D7C14"/>
    <w:rsid w:val="001F14D1"/>
    <w:rsid w:val="00210AE7"/>
    <w:rsid w:val="0022272F"/>
    <w:rsid w:val="002321FE"/>
    <w:rsid w:val="00247871"/>
    <w:rsid w:val="00247B75"/>
    <w:rsid w:val="00261FDC"/>
    <w:rsid w:val="00267EF0"/>
    <w:rsid w:val="002744F4"/>
    <w:rsid w:val="0028500D"/>
    <w:rsid w:val="0029507F"/>
    <w:rsid w:val="002A28F2"/>
    <w:rsid w:val="002E71DD"/>
    <w:rsid w:val="0032234F"/>
    <w:rsid w:val="00352147"/>
    <w:rsid w:val="0035432A"/>
    <w:rsid w:val="0035489C"/>
    <w:rsid w:val="00360FDC"/>
    <w:rsid w:val="00376845"/>
    <w:rsid w:val="003773FA"/>
    <w:rsid w:val="003B6922"/>
    <w:rsid w:val="003C447A"/>
    <w:rsid w:val="003D47BC"/>
    <w:rsid w:val="003E31D0"/>
    <w:rsid w:val="003E34C5"/>
    <w:rsid w:val="003F158E"/>
    <w:rsid w:val="00413EAE"/>
    <w:rsid w:val="00440606"/>
    <w:rsid w:val="0044570D"/>
    <w:rsid w:val="004530C8"/>
    <w:rsid w:val="00456E9A"/>
    <w:rsid w:val="00475E93"/>
    <w:rsid w:val="00484214"/>
    <w:rsid w:val="004849D2"/>
    <w:rsid w:val="004A0D47"/>
    <w:rsid w:val="004A1AC0"/>
    <w:rsid w:val="004A7696"/>
    <w:rsid w:val="004B513D"/>
    <w:rsid w:val="004D181C"/>
    <w:rsid w:val="004D374A"/>
    <w:rsid w:val="004D7B7F"/>
    <w:rsid w:val="004F0BA6"/>
    <w:rsid w:val="005036F7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E719A"/>
    <w:rsid w:val="005F7339"/>
    <w:rsid w:val="0060610F"/>
    <w:rsid w:val="0061137B"/>
    <w:rsid w:val="00616E1B"/>
    <w:rsid w:val="00630333"/>
    <w:rsid w:val="006342D8"/>
    <w:rsid w:val="00646FBD"/>
    <w:rsid w:val="00674A74"/>
    <w:rsid w:val="006765AB"/>
    <w:rsid w:val="0069635A"/>
    <w:rsid w:val="006A0365"/>
    <w:rsid w:val="006C15EB"/>
    <w:rsid w:val="006C3294"/>
    <w:rsid w:val="006E2583"/>
    <w:rsid w:val="0071685A"/>
    <w:rsid w:val="00761EB2"/>
    <w:rsid w:val="00772602"/>
    <w:rsid w:val="00791794"/>
    <w:rsid w:val="007A6943"/>
    <w:rsid w:val="007A6E55"/>
    <w:rsid w:val="007B3F54"/>
    <w:rsid w:val="007D39B3"/>
    <w:rsid w:val="007F5A97"/>
    <w:rsid w:val="008063DB"/>
    <w:rsid w:val="008225B3"/>
    <w:rsid w:val="00824D97"/>
    <w:rsid w:val="0084708D"/>
    <w:rsid w:val="00862BDC"/>
    <w:rsid w:val="00865E19"/>
    <w:rsid w:val="008823A1"/>
    <w:rsid w:val="0089152B"/>
    <w:rsid w:val="008A5169"/>
    <w:rsid w:val="008A573F"/>
    <w:rsid w:val="008B50A1"/>
    <w:rsid w:val="008C06CC"/>
    <w:rsid w:val="008C4FF6"/>
    <w:rsid w:val="008C78F8"/>
    <w:rsid w:val="008E0EDF"/>
    <w:rsid w:val="008E2E14"/>
    <w:rsid w:val="008F6CA4"/>
    <w:rsid w:val="00901F12"/>
    <w:rsid w:val="00906205"/>
    <w:rsid w:val="00910985"/>
    <w:rsid w:val="0091505A"/>
    <w:rsid w:val="00942B5A"/>
    <w:rsid w:val="00945529"/>
    <w:rsid w:val="00963C4B"/>
    <w:rsid w:val="0097131F"/>
    <w:rsid w:val="00974374"/>
    <w:rsid w:val="0097763B"/>
    <w:rsid w:val="00987EAD"/>
    <w:rsid w:val="0099048B"/>
    <w:rsid w:val="009949AE"/>
    <w:rsid w:val="00A02A1D"/>
    <w:rsid w:val="00A04C1E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42F9"/>
    <w:rsid w:val="00AD734F"/>
    <w:rsid w:val="00AF025D"/>
    <w:rsid w:val="00AF7478"/>
    <w:rsid w:val="00B268B9"/>
    <w:rsid w:val="00B3710A"/>
    <w:rsid w:val="00B5176A"/>
    <w:rsid w:val="00B51F7E"/>
    <w:rsid w:val="00B526D3"/>
    <w:rsid w:val="00B71884"/>
    <w:rsid w:val="00B95D46"/>
    <w:rsid w:val="00BA3652"/>
    <w:rsid w:val="00BA52D1"/>
    <w:rsid w:val="00BA5972"/>
    <w:rsid w:val="00BA6922"/>
    <w:rsid w:val="00BB69E8"/>
    <w:rsid w:val="00BC5358"/>
    <w:rsid w:val="00BC5B33"/>
    <w:rsid w:val="00BD0BFE"/>
    <w:rsid w:val="00BF4148"/>
    <w:rsid w:val="00C179A4"/>
    <w:rsid w:val="00C3328E"/>
    <w:rsid w:val="00C45F8C"/>
    <w:rsid w:val="00C461D1"/>
    <w:rsid w:val="00C5025A"/>
    <w:rsid w:val="00C5140E"/>
    <w:rsid w:val="00C516AF"/>
    <w:rsid w:val="00C619EB"/>
    <w:rsid w:val="00C96D7C"/>
    <w:rsid w:val="00CA2B1F"/>
    <w:rsid w:val="00CB53BC"/>
    <w:rsid w:val="00CD430D"/>
    <w:rsid w:val="00CE1CDA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C1012"/>
    <w:rsid w:val="00DD439B"/>
    <w:rsid w:val="00DE1C2A"/>
    <w:rsid w:val="00E12B92"/>
    <w:rsid w:val="00E23E8E"/>
    <w:rsid w:val="00E24152"/>
    <w:rsid w:val="00E24CE3"/>
    <w:rsid w:val="00E47AAF"/>
    <w:rsid w:val="00E55F5E"/>
    <w:rsid w:val="00E6332A"/>
    <w:rsid w:val="00E67B15"/>
    <w:rsid w:val="00E9164F"/>
    <w:rsid w:val="00EA11FE"/>
    <w:rsid w:val="00EB0237"/>
    <w:rsid w:val="00EB3469"/>
    <w:rsid w:val="00EB5250"/>
    <w:rsid w:val="00EC19ED"/>
    <w:rsid w:val="00ED7F0D"/>
    <w:rsid w:val="00EF6631"/>
    <w:rsid w:val="00F431FB"/>
    <w:rsid w:val="00F629F1"/>
    <w:rsid w:val="00F76CD1"/>
    <w:rsid w:val="00F81637"/>
    <w:rsid w:val="00F857B0"/>
    <w:rsid w:val="00F93CAA"/>
    <w:rsid w:val="00F96592"/>
    <w:rsid w:val="00FA5911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1CF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table" w:styleId="ab">
    <w:name w:val="Table Grid"/>
    <w:basedOn w:val="a1"/>
    <w:rsid w:val="00DC1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table" w:styleId="ab">
    <w:name w:val="Table Grid"/>
    <w:basedOn w:val="a1"/>
    <w:rsid w:val="00DC1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loud.mail.ru/public/5B8K/5BDFbKHM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EF02-2C62-435F-B335-D77928EAC8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F4402-4FD1-42C0-B26B-2070A4CD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Новикова, Ольга Михайловна</cp:lastModifiedBy>
  <cp:revision>2</cp:revision>
  <cp:lastPrinted>2020-07-21T08:55:00Z</cp:lastPrinted>
  <dcterms:created xsi:type="dcterms:W3CDTF">2020-07-21T08:55:00Z</dcterms:created>
  <dcterms:modified xsi:type="dcterms:W3CDTF">2020-07-21T08:55:00Z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Курицын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40-16-57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Камалова Алёна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13864772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