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-601" w:type="dxa"/>
        <w:tblBorders>
          <w:bottom w:val="thinThickThinSmallGap" w:sz="24" w:space="0" w:color="auto"/>
        </w:tblBorders>
        <w:tblLook w:val="00A0"/>
      </w:tblPr>
      <w:tblGrid>
        <w:gridCol w:w="10632"/>
      </w:tblGrid>
      <w:tr w:rsidR="002F7236" w:rsidRPr="00A31925" w:rsidTr="003C16FF">
        <w:trPr>
          <w:trHeight w:val="675"/>
        </w:trPr>
        <w:tc>
          <w:tcPr>
            <w:tcW w:w="10632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</w:tcPr>
          <w:p w:rsidR="002F7236" w:rsidRPr="00A31925" w:rsidRDefault="002F7236" w:rsidP="00D73A6D">
            <w:pPr>
              <w:rPr>
                <w:b/>
                <w:szCs w:val="24"/>
              </w:rPr>
            </w:pPr>
            <w:r w:rsidRPr="00A31925">
              <w:rPr>
                <w:b/>
                <w:szCs w:val="24"/>
              </w:rPr>
              <w:t>Муниципальное автономное учреждение города Ярославля</w:t>
            </w:r>
          </w:p>
          <w:p w:rsidR="002F7236" w:rsidRPr="00A31925" w:rsidRDefault="002F7236" w:rsidP="00D73A6D">
            <w:pPr>
              <w:rPr>
                <w:b/>
                <w:i/>
                <w:szCs w:val="24"/>
              </w:rPr>
            </w:pPr>
            <w:r w:rsidRPr="00A31925">
              <w:rPr>
                <w:b/>
                <w:szCs w:val="24"/>
              </w:rPr>
              <w:t>«Дом культуры «ЭНЕРГЕТИК»</w:t>
            </w:r>
          </w:p>
        </w:tc>
      </w:tr>
    </w:tbl>
    <w:p w:rsidR="002F7236" w:rsidRDefault="002F7236" w:rsidP="003C16FF">
      <w:pPr>
        <w:rPr>
          <w:sz w:val="24"/>
          <w:szCs w:val="24"/>
        </w:rPr>
      </w:pPr>
      <w:smartTag w:uri="urn:schemas-microsoft-com:office:smarttags" w:element="metricconverter">
        <w:smartTagPr>
          <w:attr w:name="ProductID" w:val="150008, г"/>
        </w:smartTagPr>
        <w:r>
          <w:rPr>
            <w:sz w:val="24"/>
            <w:szCs w:val="24"/>
          </w:rPr>
          <w:t>150008, г</w:t>
        </w:r>
      </w:smartTag>
      <w:r>
        <w:rPr>
          <w:sz w:val="24"/>
          <w:szCs w:val="24"/>
        </w:rPr>
        <w:t>. Ярославль, ул. Клубная, д. 19</w:t>
      </w:r>
    </w:p>
    <w:p w:rsidR="002F7236" w:rsidRDefault="002F7236" w:rsidP="003C16FF">
      <w:pPr>
        <w:jc w:val="both"/>
        <w:rPr>
          <w:b/>
          <w:szCs w:val="28"/>
        </w:rPr>
      </w:pPr>
    </w:p>
    <w:p w:rsidR="002F7236" w:rsidRDefault="002F7236" w:rsidP="003C16FF">
      <w:pPr>
        <w:jc w:val="both"/>
        <w:rPr>
          <w:sz w:val="26"/>
          <w:szCs w:val="26"/>
        </w:rPr>
      </w:pP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</w:p>
    <w:p w:rsidR="002F7236" w:rsidRDefault="002F7236" w:rsidP="003C16FF">
      <w:pPr>
        <w:jc w:val="both"/>
        <w:rPr>
          <w:sz w:val="26"/>
          <w:szCs w:val="26"/>
        </w:rPr>
      </w:pPr>
    </w:p>
    <w:p w:rsidR="002F7236" w:rsidRDefault="002F7236" w:rsidP="003C16FF">
      <w:pPr>
        <w:jc w:val="both"/>
        <w:rPr>
          <w:sz w:val="26"/>
          <w:szCs w:val="26"/>
        </w:rPr>
      </w:pPr>
    </w:p>
    <w:p w:rsidR="002F7236" w:rsidRPr="00150224" w:rsidRDefault="002F7236" w:rsidP="00150224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Pr="00150224">
        <w:rPr>
          <w:b/>
          <w:sz w:val="26"/>
          <w:szCs w:val="26"/>
        </w:rPr>
        <w:t xml:space="preserve">Сводные данные о результатах проведения СОУТ </w:t>
      </w:r>
      <w:r>
        <w:rPr>
          <w:b/>
          <w:sz w:val="26"/>
          <w:szCs w:val="26"/>
        </w:rPr>
        <w:t>на 12.01.2018 г.</w:t>
      </w:r>
    </w:p>
    <w:p w:rsidR="002F7236" w:rsidRPr="00150224" w:rsidRDefault="002F7236" w:rsidP="00150224">
      <w:pPr>
        <w:jc w:val="both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060"/>
        <w:gridCol w:w="2700"/>
        <w:gridCol w:w="3446"/>
      </w:tblGrid>
      <w:tr w:rsidR="002F7236" w:rsidTr="00243041">
        <w:tc>
          <w:tcPr>
            <w:tcW w:w="648" w:type="dxa"/>
          </w:tcPr>
          <w:p w:rsidR="002F7236" w:rsidRPr="00243041" w:rsidRDefault="002F7236" w:rsidP="00243041">
            <w:pPr>
              <w:jc w:val="both"/>
              <w:rPr>
                <w:sz w:val="24"/>
                <w:szCs w:val="24"/>
              </w:rPr>
            </w:pPr>
            <w:r w:rsidRPr="00243041">
              <w:rPr>
                <w:sz w:val="24"/>
                <w:szCs w:val="24"/>
              </w:rPr>
              <w:t>№ п/п</w:t>
            </w:r>
          </w:p>
        </w:tc>
        <w:tc>
          <w:tcPr>
            <w:tcW w:w="3060" w:type="dxa"/>
          </w:tcPr>
          <w:p w:rsidR="002F7236" w:rsidRPr="00243041" w:rsidRDefault="002F7236" w:rsidP="002430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Рабочее место</w:t>
            </w:r>
          </w:p>
        </w:tc>
        <w:tc>
          <w:tcPr>
            <w:tcW w:w="2700" w:type="dxa"/>
          </w:tcPr>
          <w:p w:rsidR="002F7236" w:rsidRPr="00243041" w:rsidRDefault="002F7236" w:rsidP="00243041">
            <w:pPr>
              <w:jc w:val="both"/>
              <w:rPr>
                <w:sz w:val="24"/>
                <w:szCs w:val="24"/>
              </w:rPr>
            </w:pPr>
            <w:r w:rsidRPr="00243041">
              <w:rPr>
                <w:sz w:val="24"/>
                <w:szCs w:val="24"/>
              </w:rPr>
              <w:t xml:space="preserve">Класс условий труда </w:t>
            </w:r>
          </w:p>
        </w:tc>
        <w:tc>
          <w:tcPr>
            <w:tcW w:w="3446" w:type="dxa"/>
          </w:tcPr>
          <w:p w:rsidR="002F7236" w:rsidRPr="00243041" w:rsidRDefault="002F7236" w:rsidP="00243041">
            <w:pPr>
              <w:jc w:val="both"/>
              <w:rPr>
                <w:sz w:val="24"/>
                <w:szCs w:val="24"/>
              </w:rPr>
            </w:pPr>
            <w:r w:rsidRPr="00243041">
              <w:rPr>
                <w:sz w:val="24"/>
                <w:szCs w:val="24"/>
              </w:rPr>
              <w:t>Мероприятия по улучшению условий и охраны труда работников</w:t>
            </w:r>
          </w:p>
        </w:tc>
      </w:tr>
      <w:tr w:rsidR="002F7236" w:rsidTr="00243041">
        <w:tc>
          <w:tcPr>
            <w:tcW w:w="648" w:type="dxa"/>
          </w:tcPr>
          <w:p w:rsidR="002F7236" w:rsidRPr="00243041" w:rsidRDefault="002F7236" w:rsidP="002430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60" w:type="dxa"/>
          </w:tcPr>
          <w:p w:rsidR="002F7236" w:rsidRPr="00243041" w:rsidRDefault="002F7236" w:rsidP="002430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канцелярией</w:t>
            </w:r>
          </w:p>
        </w:tc>
        <w:tc>
          <w:tcPr>
            <w:tcW w:w="2700" w:type="dxa"/>
          </w:tcPr>
          <w:p w:rsidR="002F7236" w:rsidRPr="00243041" w:rsidRDefault="002F7236" w:rsidP="002430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Допустимый</w:t>
            </w:r>
          </w:p>
        </w:tc>
        <w:tc>
          <w:tcPr>
            <w:tcW w:w="3446" w:type="dxa"/>
          </w:tcPr>
          <w:p w:rsidR="002F7236" w:rsidRPr="00243041" w:rsidRDefault="002F7236" w:rsidP="002430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требуются</w:t>
            </w:r>
          </w:p>
        </w:tc>
      </w:tr>
      <w:tr w:rsidR="002F7236" w:rsidTr="00243041">
        <w:tc>
          <w:tcPr>
            <w:tcW w:w="648" w:type="dxa"/>
          </w:tcPr>
          <w:p w:rsidR="002F7236" w:rsidRPr="00243041" w:rsidRDefault="002F7236" w:rsidP="002430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60" w:type="dxa"/>
          </w:tcPr>
          <w:p w:rsidR="002F7236" w:rsidRPr="00243041" w:rsidRDefault="002F7236" w:rsidP="002430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кружка</w:t>
            </w:r>
          </w:p>
        </w:tc>
        <w:tc>
          <w:tcPr>
            <w:tcW w:w="2700" w:type="dxa"/>
          </w:tcPr>
          <w:p w:rsidR="002F7236" w:rsidRPr="00243041" w:rsidRDefault="002F7236" w:rsidP="00B209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Допустимый</w:t>
            </w:r>
          </w:p>
        </w:tc>
        <w:tc>
          <w:tcPr>
            <w:tcW w:w="3446" w:type="dxa"/>
          </w:tcPr>
          <w:p w:rsidR="002F7236" w:rsidRPr="00243041" w:rsidRDefault="002F7236" w:rsidP="00B209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требуются</w:t>
            </w:r>
          </w:p>
        </w:tc>
      </w:tr>
      <w:tr w:rsidR="002F7236" w:rsidTr="00243041">
        <w:tc>
          <w:tcPr>
            <w:tcW w:w="648" w:type="dxa"/>
          </w:tcPr>
          <w:p w:rsidR="002F7236" w:rsidRPr="00243041" w:rsidRDefault="002F7236" w:rsidP="002430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060" w:type="dxa"/>
          </w:tcPr>
          <w:p w:rsidR="002F7236" w:rsidRPr="00243041" w:rsidRDefault="002F7236" w:rsidP="002430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Водитель автомобиля</w:t>
            </w:r>
          </w:p>
        </w:tc>
        <w:tc>
          <w:tcPr>
            <w:tcW w:w="2700" w:type="dxa"/>
          </w:tcPr>
          <w:p w:rsidR="002F7236" w:rsidRPr="00243041" w:rsidRDefault="002F7236" w:rsidP="00B209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Допустимый</w:t>
            </w:r>
          </w:p>
        </w:tc>
        <w:tc>
          <w:tcPr>
            <w:tcW w:w="3446" w:type="dxa"/>
          </w:tcPr>
          <w:p w:rsidR="002F7236" w:rsidRPr="00243041" w:rsidRDefault="002F7236" w:rsidP="00B209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требуются</w:t>
            </w:r>
          </w:p>
        </w:tc>
      </w:tr>
      <w:tr w:rsidR="002F7236" w:rsidTr="00243041">
        <w:tc>
          <w:tcPr>
            <w:tcW w:w="648" w:type="dxa"/>
          </w:tcPr>
          <w:p w:rsidR="002F7236" w:rsidRPr="00243041" w:rsidRDefault="002F7236" w:rsidP="002430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060" w:type="dxa"/>
          </w:tcPr>
          <w:p w:rsidR="002F7236" w:rsidRPr="00243041" w:rsidRDefault="002F7236" w:rsidP="002430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Слесарь - сантехник</w:t>
            </w:r>
          </w:p>
        </w:tc>
        <w:tc>
          <w:tcPr>
            <w:tcW w:w="2700" w:type="dxa"/>
          </w:tcPr>
          <w:p w:rsidR="002F7236" w:rsidRPr="00243041" w:rsidRDefault="002F7236" w:rsidP="00B209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Допустимый</w:t>
            </w:r>
          </w:p>
        </w:tc>
        <w:tc>
          <w:tcPr>
            <w:tcW w:w="3446" w:type="dxa"/>
          </w:tcPr>
          <w:p w:rsidR="002F7236" w:rsidRPr="00243041" w:rsidRDefault="002F7236" w:rsidP="00B209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требуются</w:t>
            </w:r>
          </w:p>
        </w:tc>
      </w:tr>
      <w:tr w:rsidR="002F7236" w:rsidTr="00243041">
        <w:tc>
          <w:tcPr>
            <w:tcW w:w="648" w:type="dxa"/>
          </w:tcPr>
          <w:p w:rsidR="002F7236" w:rsidRPr="00243041" w:rsidRDefault="002F7236" w:rsidP="002430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060" w:type="dxa"/>
          </w:tcPr>
          <w:p w:rsidR="002F7236" w:rsidRPr="00243041" w:rsidRDefault="002F7236" w:rsidP="002430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2700" w:type="dxa"/>
          </w:tcPr>
          <w:p w:rsidR="002F7236" w:rsidRPr="00243041" w:rsidRDefault="002F7236" w:rsidP="00B209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Допустимый</w:t>
            </w:r>
          </w:p>
        </w:tc>
        <w:tc>
          <w:tcPr>
            <w:tcW w:w="3446" w:type="dxa"/>
          </w:tcPr>
          <w:p w:rsidR="002F7236" w:rsidRPr="00243041" w:rsidRDefault="002F7236" w:rsidP="00B209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требуются</w:t>
            </w:r>
          </w:p>
        </w:tc>
      </w:tr>
      <w:tr w:rsidR="002F7236" w:rsidTr="00243041">
        <w:tc>
          <w:tcPr>
            <w:tcW w:w="648" w:type="dxa"/>
          </w:tcPr>
          <w:p w:rsidR="002F7236" w:rsidRPr="00243041" w:rsidRDefault="002F7236" w:rsidP="002430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060" w:type="dxa"/>
          </w:tcPr>
          <w:p w:rsidR="002F7236" w:rsidRPr="00243041" w:rsidRDefault="002F7236" w:rsidP="002430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Бухгалтер</w:t>
            </w:r>
          </w:p>
        </w:tc>
        <w:tc>
          <w:tcPr>
            <w:tcW w:w="2700" w:type="dxa"/>
          </w:tcPr>
          <w:p w:rsidR="002F7236" w:rsidRPr="00243041" w:rsidRDefault="002F7236" w:rsidP="00B209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Допустимый</w:t>
            </w:r>
          </w:p>
        </w:tc>
        <w:tc>
          <w:tcPr>
            <w:tcW w:w="3446" w:type="dxa"/>
          </w:tcPr>
          <w:p w:rsidR="002F7236" w:rsidRPr="00243041" w:rsidRDefault="002F7236" w:rsidP="00B209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требуются</w:t>
            </w:r>
          </w:p>
        </w:tc>
      </w:tr>
      <w:tr w:rsidR="002F7236" w:rsidTr="00243041">
        <w:tc>
          <w:tcPr>
            <w:tcW w:w="648" w:type="dxa"/>
          </w:tcPr>
          <w:p w:rsidR="002F7236" w:rsidRPr="00243041" w:rsidRDefault="002F7236" w:rsidP="002430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060" w:type="dxa"/>
          </w:tcPr>
          <w:p w:rsidR="002F7236" w:rsidRPr="00243041" w:rsidRDefault="002F7236" w:rsidP="002430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Экономист </w:t>
            </w:r>
          </w:p>
        </w:tc>
        <w:tc>
          <w:tcPr>
            <w:tcW w:w="2700" w:type="dxa"/>
          </w:tcPr>
          <w:p w:rsidR="002F7236" w:rsidRPr="00243041" w:rsidRDefault="002F7236" w:rsidP="00B209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Допустимый</w:t>
            </w:r>
          </w:p>
        </w:tc>
        <w:tc>
          <w:tcPr>
            <w:tcW w:w="3446" w:type="dxa"/>
          </w:tcPr>
          <w:p w:rsidR="002F7236" w:rsidRPr="00243041" w:rsidRDefault="002F7236" w:rsidP="00B209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требуются</w:t>
            </w:r>
          </w:p>
        </w:tc>
      </w:tr>
      <w:tr w:rsidR="002F7236" w:rsidTr="00243041">
        <w:tc>
          <w:tcPr>
            <w:tcW w:w="648" w:type="dxa"/>
          </w:tcPr>
          <w:p w:rsidR="002F7236" w:rsidRPr="00243041" w:rsidRDefault="002F7236" w:rsidP="002430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060" w:type="dxa"/>
          </w:tcPr>
          <w:p w:rsidR="002F7236" w:rsidRPr="00243041" w:rsidRDefault="002F7236" w:rsidP="002430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кассир</w:t>
            </w:r>
          </w:p>
        </w:tc>
        <w:tc>
          <w:tcPr>
            <w:tcW w:w="2700" w:type="dxa"/>
          </w:tcPr>
          <w:p w:rsidR="002F7236" w:rsidRPr="00243041" w:rsidRDefault="002F7236" w:rsidP="00B209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Допустимый</w:t>
            </w:r>
          </w:p>
        </w:tc>
        <w:tc>
          <w:tcPr>
            <w:tcW w:w="3446" w:type="dxa"/>
          </w:tcPr>
          <w:p w:rsidR="002F7236" w:rsidRPr="00243041" w:rsidRDefault="002F7236" w:rsidP="00B209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требуются</w:t>
            </w:r>
          </w:p>
        </w:tc>
      </w:tr>
      <w:tr w:rsidR="002F7236" w:rsidTr="00243041">
        <w:tc>
          <w:tcPr>
            <w:tcW w:w="648" w:type="dxa"/>
          </w:tcPr>
          <w:p w:rsidR="002F7236" w:rsidRPr="00243041" w:rsidRDefault="002F7236" w:rsidP="002430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060" w:type="dxa"/>
          </w:tcPr>
          <w:p w:rsidR="002F7236" w:rsidRPr="00243041" w:rsidRDefault="002F7236" w:rsidP="002430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Администратор</w:t>
            </w:r>
          </w:p>
        </w:tc>
        <w:tc>
          <w:tcPr>
            <w:tcW w:w="2700" w:type="dxa"/>
          </w:tcPr>
          <w:p w:rsidR="002F7236" w:rsidRPr="00243041" w:rsidRDefault="002F7236" w:rsidP="00B209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Допустимый</w:t>
            </w:r>
          </w:p>
        </w:tc>
        <w:tc>
          <w:tcPr>
            <w:tcW w:w="3446" w:type="dxa"/>
          </w:tcPr>
          <w:p w:rsidR="002F7236" w:rsidRPr="00243041" w:rsidRDefault="002F7236" w:rsidP="00B209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требуются</w:t>
            </w:r>
          </w:p>
        </w:tc>
      </w:tr>
      <w:tr w:rsidR="002F7236" w:rsidTr="00243041">
        <w:tc>
          <w:tcPr>
            <w:tcW w:w="648" w:type="dxa"/>
          </w:tcPr>
          <w:p w:rsidR="002F7236" w:rsidRPr="00243041" w:rsidRDefault="002F7236" w:rsidP="002430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060" w:type="dxa"/>
          </w:tcPr>
          <w:p w:rsidR="002F7236" w:rsidRPr="00243041" w:rsidRDefault="002F7236" w:rsidP="002430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Художественный руководитель</w:t>
            </w:r>
          </w:p>
        </w:tc>
        <w:tc>
          <w:tcPr>
            <w:tcW w:w="2700" w:type="dxa"/>
          </w:tcPr>
          <w:p w:rsidR="002F7236" w:rsidRPr="00243041" w:rsidRDefault="002F7236" w:rsidP="00B209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Допустимый</w:t>
            </w:r>
          </w:p>
        </w:tc>
        <w:tc>
          <w:tcPr>
            <w:tcW w:w="3446" w:type="dxa"/>
          </w:tcPr>
          <w:p w:rsidR="002F7236" w:rsidRPr="00243041" w:rsidRDefault="002F7236" w:rsidP="00B209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требуются</w:t>
            </w:r>
          </w:p>
        </w:tc>
      </w:tr>
      <w:tr w:rsidR="002F7236" w:rsidTr="00243041">
        <w:tc>
          <w:tcPr>
            <w:tcW w:w="648" w:type="dxa"/>
          </w:tcPr>
          <w:p w:rsidR="002F7236" w:rsidRPr="00243041" w:rsidRDefault="002F7236" w:rsidP="002430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060" w:type="dxa"/>
          </w:tcPr>
          <w:p w:rsidR="002F7236" w:rsidRPr="00243041" w:rsidRDefault="002F7236" w:rsidP="002430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ОХС</w:t>
            </w:r>
          </w:p>
        </w:tc>
        <w:tc>
          <w:tcPr>
            <w:tcW w:w="2700" w:type="dxa"/>
          </w:tcPr>
          <w:p w:rsidR="002F7236" w:rsidRPr="00243041" w:rsidRDefault="002F7236" w:rsidP="00B209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Допустимый</w:t>
            </w:r>
          </w:p>
        </w:tc>
        <w:tc>
          <w:tcPr>
            <w:tcW w:w="3446" w:type="dxa"/>
          </w:tcPr>
          <w:p w:rsidR="002F7236" w:rsidRPr="00243041" w:rsidRDefault="002F7236" w:rsidP="00B209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требуются</w:t>
            </w:r>
          </w:p>
        </w:tc>
      </w:tr>
      <w:tr w:rsidR="002F7236" w:rsidTr="00243041">
        <w:tc>
          <w:tcPr>
            <w:tcW w:w="648" w:type="dxa"/>
          </w:tcPr>
          <w:p w:rsidR="002F7236" w:rsidRPr="00243041" w:rsidRDefault="002F7236" w:rsidP="002430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060" w:type="dxa"/>
          </w:tcPr>
          <w:p w:rsidR="002F7236" w:rsidRPr="00243041" w:rsidRDefault="002F7236" w:rsidP="002430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кружка</w:t>
            </w:r>
          </w:p>
        </w:tc>
        <w:tc>
          <w:tcPr>
            <w:tcW w:w="2700" w:type="dxa"/>
          </w:tcPr>
          <w:p w:rsidR="002F7236" w:rsidRPr="00243041" w:rsidRDefault="002F7236" w:rsidP="00B209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Допустимый</w:t>
            </w:r>
          </w:p>
        </w:tc>
        <w:tc>
          <w:tcPr>
            <w:tcW w:w="3446" w:type="dxa"/>
          </w:tcPr>
          <w:p w:rsidR="002F7236" w:rsidRPr="00243041" w:rsidRDefault="002F7236" w:rsidP="00B209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требуются</w:t>
            </w:r>
          </w:p>
        </w:tc>
      </w:tr>
      <w:tr w:rsidR="002F7236" w:rsidTr="00243041">
        <w:tc>
          <w:tcPr>
            <w:tcW w:w="648" w:type="dxa"/>
          </w:tcPr>
          <w:p w:rsidR="002F7236" w:rsidRDefault="002F7236" w:rsidP="002430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060" w:type="dxa"/>
          </w:tcPr>
          <w:p w:rsidR="002F7236" w:rsidRDefault="002F7236" w:rsidP="002430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Столяр </w:t>
            </w:r>
          </w:p>
        </w:tc>
        <w:tc>
          <w:tcPr>
            <w:tcW w:w="2700" w:type="dxa"/>
          </w:tcPr>
          <w:p w:rsidR="002F7236" w:rsidRPr="00243041" w:rsidRDefault="002F7236" w:rsidP="00B209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Допустимый</w:t>
            </w:r>
          </w:p>
        </w:tc>
        <w:tc>
          <w:tcPr>
            <w:tcW w:w="3446" w:type="dxa"/>
          </w:tcPr>
          <w:p w:rsidR="002F7236" w:rsidRPr="00243041" w:rsidRDefault="002F7236" w:rsidP="00B209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требуются</w:t>
            </w:r>
          </w:p>
        </w:tc>
      </w:tr>
      <w:tr w:rsidR="002F7236" w:rsidTr="00243041">
        <w:tc>
          <w:tcPr>
            <w:tcW w:w="648" w:type="dxa"/>
          </w:tcPr>
          <w:p w:rsidR="002F7236" w:rsidRDefault="002F7236" w:rsidP="002430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060" w:type="dxa"/>
          </w:tcPr>
          <w:p w:rsidR="002F7236" w:rsidRDefault="002F7236" w:rsidP="002430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</w:t>
            </w:r>
          </w:p>
        </w:tc>
        <w:tc>
          <w:tcPr>
            <w:tcW w:w="2700" w:type="dxa"/>
          </w:tcPr>
          <w:p w:rsidR="002F7236" w:rsidRPr="00243041" w:rsidRDefault="002F7236" w:rsidP="00B209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Допустимый</w:t>
            </w:r>
          </w:p>
        </w:tc>
        <w:tc>
          <w:tcPr>
            <w:tcW w:w="3446" w:type="dxa"/>
          </w:tcPr>
          <w:p w:rsidR="002F7236" w:rsidRPr="00243041" w:rsidRDefault="002F7236" w:rsidP="00B209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требуются</w:t>
            </w:r>
          </w:p>
        </w:tc>
      </w:tr>
      <w:tr w:rsidR="002F7236" w:rsidTr="00243041">
        <w:tc>
          <w:tcPr>
            <w:tcW w:w="648" w:type="dxa"/>
          </w:tcPr>
          <w:p w:rsidR="002F7236" w:rsidRDefault="002F7236" w:rsidP="002430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060" w:type="dxa"/>
          </w:tcPr>
          <w:p w:rsidR="002F7236" w:rsidRDefault="002F7236" w:rsidP="002430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Звукорежиссер</w:t>
            </w:r>
          </w:p>
        </w:tc>
        <w:tc>
          <w:tcPr>
            <w:tcW w:w="2700" w:type="dxa"/>
          </w:tcPr>
          <w:p w:rsidR="002F7236" w:rsidRPr="00243041" w:rsidRDefault="002F7236" w:rsidP="00B209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Допустимый</w:t>
            </w:r>
          </w:p>
        </w:tc>
        <w:tc>
          <w:tcPr>
            <w:tcW w:w="3446" w:type="dxa"/>
          </w:tcPr>
          <w:p w:rsidR="002F7236" w:rsidRPr="00243041" w:rsidRDefault="002F7236" w:rsidP="00B209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требуются</w:t>
            </w:r>
          </w:p>
        </w:tc>
      </w:tr>
      <w:tr w:rsidR="002F7236" w:rsidTr="00243041">
        <w:tc>
          <w:tcPr>
            <w:tcW w:w="648" w:type="dxa"/>
          </w:tcPr>
          <w:p w:rsidR="002F7236" w:rsidRDefault="002F7236" w:rsidP="002430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060" w:type="dxa"/>
          </w:tcPr>
          <w:p w:rsidR="002F7236" w:rsidRDefault="002F7236" w:rsidP="002430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Инженер</w:t>
            </w:r>
          </w:p>
        </w:tc>
        <w:tc>
          <w:tcPr>
            <w:tcW w:w="2700" w:type="dxa"/>
          </w:tcPr>
          <w:p w:rsidR="002F7236" w:rsidRPr="00243041" w:rsidRDefault="002F7236" w:rsidP="00B209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Допустимый</w:t>
            </w:r>
          </w:p>
        </w:tc>
        <w:tc>
          <w:tcPr>
            <w:tcW w:w="3446" w:type="dxa"/>
          </w:tcPr>
          <w:p w:rsidR="002F7236" w:rsidRPr="00243041" w:rsidRDefault="002F7236" w:rsidP="00B209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требуются</w:t>
            </w:r>
          </w:p>
        </w:tc>
      </w:tr>
      <w:tr w:rsidR="002F7236" w:rsidTr="00243041">
        <w:tc>
          <w:tcPr>
            <w:tcW w:w="648" w:type="dxa"/>
          </w:tcPr>
          <w:p w:rsidR="002F7236" w:rsidRDefault="002F7236" w:rsidP="002430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060" w:type="dxa"/>
          </w:tcPr>
          <w:p w:rsidR="002F7236" w:rsidRDefault="002F7236" w:rsidP="002430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Инженер по охране труда</w:t>
            </w:r>
          </w:p>
        </w:tc>
        <w:tc>
          <w:tcPr>
            <w:tcW w:w="2700" w:type="dxa"/>
          </w:tcPr>
          <w:p w:rsidR="002F7236" w:rsidRDefault="002F7236" w:rsidP="00B209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Допустимый</w:t>
            </w:r>
          </w:p>
        </w:tc>
        <w:tc>
          <w:tcPr>
            <w:tcW w:w="3446" w:type="dxa"/>
          </w:tcPr>
          <w:p w:rsidR="002F7236" w:rsidRDefault="002F7236" w:rsidP="00B209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требуются</w:t>
            </w:r>
          </w:p>
        </w:tc>
      </w:tr>
      <w:tr w:rsidR="002F7236" w:rsidTr="00243041">
        <w:tc>
          <w:tcPr>
            <w:tcW w:w="648" w:type="dxa"/>
          </w:tcPr>
          <w:p w:rsidR="002F7236" w:rsidRDefault="002F7236" w:rsidP="002430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060" w:type="dxa"/>
          </w:tcPr>
          <w:p w:rsidR="002F7236" w:rsidRDefault="002F7236" w:rsidP="002430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ХОЗО</w:t>
            </w:r>
          </w:p>
        </w:tc>
        <w:tc>
          <w:tcPr>
            <w:tcW w:w="2700" w:type="dxa"/>
          </w:tcPr>
          <w:p w:rsidR="002F7236" w:rsidRDefault="002F7236" w:rsidP="00B209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Допустимый</w:t>
            </w:r>
          </w:p>
        </w:tc>
        <w:tc>
          <w:tcPr>
            <w:tcW w:w="3446" w:type="dxa"/>
          </w:tcPr>
          <w:p w:rsidR="002F7236" w:rsidRDefault="002F7236" w:rsidP="00B209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требуются</w:t>
            </w:r>
          </w:p>
        </w:tc>
      </w:tr>
      <w:tr w:rsidR="002F7236" w:rsidTr="00243041">
        <w:tc>
          <w:tcPr>
            <w:tcW w:w="648" w:type="dxa"/>
          </w:tcPr>
          <w:p w:rsidR="002F7236" w:rsidRDefault="002F7236" w:rsidP="002430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060" w:type="dxa"/>
          </w:tcPr>
          <w:p w:rsidR="002F7236" w:rsidRDefault="002F7236" w:rsidP="002430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по кадрам</w:t>
            </w:r>
          </w:p>
        </w:tc>
        <w:tc>
          <w:tcPr>
            <w:tcW w:w="2700" w:type="dxa"/>
          </w:tcPr>
          <w:p w:rsidR="002F7236" w:rsidRDefault="002F7236" w:rsidP="00B209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Допустимый</w:t>
            </w:r>
          </w:p>
        </w:tc>
        <w:tc>
          <w:tcPr>
            <w:tcW w:w="3446" w:type="dxa"/>
          </w:tcPr>
          <w:p w:rsidR="002F7236" w:rsidRDefault="002F7236" w:rsidP="00B209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требуются</w:t>
            </w:r>
          </w:p>
        </w:tc>
      </w:tr>
    </w:tbl>
    <w:p w:rsidR="002F7236" w:rsidRDefault="002F7236" w:rsidP="00150224">
      <w:pPr>
        <w:jc w:val="both"/>
        <w:rPr>
          <w:sz w:val="26"/>
          <w:szCs w:val="26"/>
        </w:rPr>
      </w:pPr>
    </w:p>
    <w:p w:rsidR="002F7236" w:rsidRDefault="002F7236" w:rsidP="007C69E2">
      <w:pPr>
        <w:jc w:val="left"/>
        <w:rPr>
          <w:sz w:val="26"/>
          <w:szCs w:val="26"/>
        </w:rPr>
      </w:pPr>
    </w:p>
    <w:sectPr w:rsidR="002F7236" w:rsidSect="00B23EDC">
      <w:pgSz w:w="11906" w:h="16838"/>
      <w:pgMar w:top="993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595F26"/>
    <w:multiLevelType w:val="hybridMultilevel"/>
    <w:tmpl w:val="24DA1DEE"/>
    <w:lvl w:ilvl="0" w:tplc="1BEC8CB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16FF"/>
    <w:rsid w:val="00012C70"/>
    <w:rsid w:val="00025F93"/>
    <w:rsid w:val="00032A4C"/>
    <w:rsid w:val="000E7891"/>
    <w:rsid w:val="001132B0"/>
    <w:rsid w:val="00142A67"/>
    <w:rsid w:val="00150224"/>
    <w:rsid w:val="0016268C"/>
    <w:rsid w:val="001C4EFE"/>
    <w:rsid w:val="001C5D1A"/>
    <w:rsid w:val="001D6BF7"/>
    <w:rsid w:val="0023645D"/>
    <w:rsid w:val="00243041"/>
    <w:rsid w:val="00286FD3"/>
    <w:rsid w:val="002C34B4"/>
    <w:rsid w:val="002C42ED"/>
    <w:rsid w:val="002F7236"/>
    <w:rsid w:val="00360581"/>
    <w:rsid w:val="003C16FF"/>
    <w:rsid w:val="00414A1A"/>
    <w:rsid w:val="00422DD0"/>
    <w:rsid w:val="00440BE3"/>
    <w:rsid w:val="00475D20"/>
    <w:rsid w:val="004E29E4"/>
    <w:rsid w:val="00550FD3"/>
    <w:rsid w:val="00552031"/>
    <w:rsid w:val="00580C6A"/>
    <w:rsid w:val="00585B3C"/>
    <w:rsid w:val="00587CE2"/>
    <w:rsid w:val="005F5C30"/>
    <w:rsid w:val="00620BB7"/>
    <w:rsid w:val="006755C1"/>
    <w:rsid w:val="006C4B40"/>
    <w:rsid w:val="006D10A4"/>
    <w:rsid w:val="00700DE2"/>
    <w:rsid w:val="007202FA"/>
    <w:rsid w:val="00752F6D"/>
    <w:rsid w:val="0076621F"/>
    <w:rsid w:val="00797A2A"/>
    <w:rsid w:val="007C69E2"/>
    <w:rsid w:val="00880956"/>
    <w:rsid w:val="008F0EF0"/>
    <w:rsid w:val="00917F3B"/>
    <w:rsid w:val="00954FE6"/>
    <w:rsid w:val="00965BDF"/>
    <w:rsid w:val="009A78AB"/>
    <w:rsid w:val="009D2945"/>
    <w:rsid w:val="00A31925"/>
    <w:rsid w:val="00A36058"/>
    <w:rsid w:val="00AA0FBB"/>
    <w:rsid w:val="00AA2CB7"/>
    <w:rsid w:val="00B209F8"/>
    <w:rsid w:val="00B23059"/>
    <w:rsid w:val="00B23EDC"/>
    <w:rsid w:val="00B43A8E"/>
    <w:rsid w:val="00B50313"/>
    <w:rsid w:val="00B76407"/>
    <w:rsid w:val="00B96FC3"/>
    <w:rsid w:val="00B970E7"/>
    <w:rsid w:val="00C545BB"/>
    <w:rsid w:val="00CC4310"/>
    <w:rsid w:val="00CD58C8"/>
    <w:rsid w:val="00D01563"/>
    <w:rsid w:val="00D57C12"/>
    <w:rsid w:val="00D73A6D"/>
    <w:rsid w:val="00E036EC"/>
    <w:rsid w:val="00E22B73"/>
    <w:rsid w:val="00EA3866"/>
    <w:rsid w:val="00EB6B05"/>
    <w:rsid w:val="00F40257"/>
    <w:rsid w:val="00F536C6"/>
    <w:rsid w:val="00F70C71"/>
    <w:rsid w:val="00F7471C"/>
    <w:rsid w:val="00F94DD3"/>
    <w:rsid w:val="00FB3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6FF"/>
    <w:pPr>
      <w:jc w:val="center"/>
    </w:pPr>
    <w:rPr>
      <w:sz w:val="28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AA0FBB"/>
    <w:pPr>
      <w:keepNext/>
      <w:jc w:val="left"/>
      <w:outlineLvl w:val="0"/>
    </w:pPr>
    <w:rPr>
      <w:b/>
      <w:bCs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545BB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customStyle="1" w:styleId="a">
    <w:name w:val="."/>
    <w:uiPriority w:val="99"/>
    <w:rsid w:val="00E22B73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TableGrid">
    <w:name w:val="Table Grid"/>
    <w:basedOn w:val="TableNormal"/>
    <w:uiPriority w:val="99"/>
    <w:locked/>
    <w:rsid w:val="00286FD3"/>
    <w:pPr>
      <w:jc w:val="center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75</TotalTime>
  <Pages>1</Pages>
  <Words>171</Words>
  <Characters>975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User2</cp:lastModifiedBy>
  <cp:revision>14</cp:revision>
  <cp:lastPrinted>2018-04-12T07:00:00Z</cp:lastPrinted>
  <dcterms:created xsi:type="dcterms:W3CDTF">2017-10-11T05:09:00Z</dcterms:created>
  <dcterms:modified xsi:type="dcterms:W3CDTF">2018-04-12T09:40:00Z</dcterms:modified>
</cp:coreProperties>
</file>